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5E" w:rsidRDefault="0073775E" w:rsidP="007477A2">
      <w:pPr>
        <w:pStyle w:val="Caption"/>
        <w:keepNext/>
        <w:pageBreakBefore/>
        <w:ind w:left="6480"/>
        <w:rPr>
          <w:b w:val="0"/>
        </w:rPr>
      </w:pPr>
      <w:r w:rsidRPr="009846A7">
        <w:rPr>
          <w:b w:val="0"/>
        </w:rPr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 в</w:t>
      </w:r>
      <w:r w:rsidRPr="008A040B">
        <w:rPr>
          <w:b w:val="0"/>
        </w:rPr>
        <w:t xml:space="preserve"> </w:t>
      </w:r>
      <w:r w:rsidRPr="007477A2">
        <w:rPr>
          <w:b w:val="0"/>
        </w:rPr>
        <w:t xml:space="preserve">муниципального дошкольного образовательного учреждения </w:t>
      </w:r>
      <w:r>
        <w:rPr>
          <w:b w:val="0"/>
        </w:rPr>
        <w:t>Берендеевский детский сад № 3</w:t>
      </w:r>
      <w:r>
        <w:rPr>
          <w:b w:val="0"/>
        </w:rPr>
        <w:br/>
      </w:r>
    </w:p>
    <w:p w:rsidR="0073775E" w:rsidRDefault="0073775E" w:rsidP="007477A2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</w:p>
    <w:p w:rsidR="0073775E" w:rsidRDefault="0073775E" w:rsidP="007477A2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</w:p>
    <w:p w:rsidR="0073775E" w:rsidRPr="00461DA3" w:rsidRDefault="0073775E" w:rsidP="007477A2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73775E" w:rsidRPr="00461DA3" w:rsidRDefault="0073775E" w:rsidP="007477A2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73775E" w:rsidRPr="00461DA3" w:rsidRDefault="0073775E" w:rsidP="007477A2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73775E" w:rsidRPr="00461DA3" w:rsidRDefault="0073775E" w:rsidP="007477A2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 А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73775E" w:rsidRPr="00461DA3" w:rsidRDefault="0073775E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73775E" w:rsidRPr="00461DA3" w:rsidRDefault="0073775E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73775E" w:rsidRPr="00461DA3" w:rsidRDefault="0073775E" w:rsidP="007477A2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73775E" w:rsidRPr="00461DA3" w:rsidRDefault="0073775E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ответственный за закупку материальных средств производства,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73775E" w:rsidRPr="00461DA3" w:rsidRDefault="0073775E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73775E" w:rsidRPr="00461DA3" w:rsidRDefault="0073775E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73775E" w:rsidRPr="00461DA3" w:rsidRDefault="0073775E" w:rsidP="007477A2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73775E" w:rsidRPr="00461DA3" w:rsidRDefault="0073775E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 А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73775E" w:rsidRPr="00461DA3" w:rsidRDefault="0073775E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изменение</w:t>
      </w:r>
      <w:r w:rsidRPr="00461DA3">
        <w:rPr>
          <w:i/>
          <w:szCs w:val="28"/>
        </w:rPr>
        <w:t xml:space="preserve"> </w:t>
      </w:r>
      <w:r w:rsidRPr="00461DA3">
        <w:rPr>
          <w:szCs w:val="28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73775E" w:rsidRPr="00461DA3" w:rsidRDefault="0073775E" w:rsidP="007477A2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73775E" w:rsidRPr="00461DA3" w:rsidRDefault="0073775E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73775E" w:rsidRPr="00461DA3" w:rsidRDefault="0073775E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73775E" w:rsidRPr="00461DA3" w:rsidRDefault="0073775E" w:rsidP="007477A2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73775E" w:rsidRPr="00461DA3" w:rsidRDefault="0073775E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 А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73775E" w:rsidRPr="00461DA3" w:rsidRDefault="0073775E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73775E" w:rsidRPr="00461DA3" w:rsidRDefault="0073775E" w:rsidP="007477A2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73775E" w:rsidRPr="00461DA3" w:rsidRDefault="0073775E" w:rsidP="007477A2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 А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73775E" w:rsidRPr="00461DA3" w:rsidRDefault="0073775E" w:rsidP="007477A2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73775E" w:rsidRPr="00461DA3" w:rsidRDefault="0073775E" w:rsidP="007477A2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73775E" w:rsidRPr="00461DA3" w:rsidRDefault="0073775E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 Б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 А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73775E" w:rsidRPr="00461DA3" w:rsidRDefault="0073775E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73775E" w:rsidRPr="00461DA3" w:rsidRDefault="0073775E" w:rsidP="007477A2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73775E" w:rsidRPr="00461DA3" w:rsidRDefault="0073775E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Пример: </w:t>
      </w:r>
      <w:r w:rsidRPr="00461DA3">
        <w:rPr>
          <w:szCs w:val="28"/>
        </w:rPr>
        <w:t>работник организации А,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73775E" w:rsidRPr="00461DA3" w:rsidRDefault="0073775E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73775E" w:rsidRPr="00461DA3" w:rsidRDefault="0073775E" w:rsidP="007477A2">
      <w:pPr>
        <w:numPr>
          <w:ilvl w:val="0"/>
          <w:numId w:val="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73775E" w:rsidRPr="00461DA3" w:rsidRDefault="0073775E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73775E" w:rsidRPr="00461DA3" w:rsidRDefault="0073775E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73775E" w:rsidRPr="00461DA3" w:rsidRDefault="0073775E" w:rsidP="007477A2">
      <w:pPr>
        <w:numPr>
          <w:ilvl w:val="0"/>
          <w:numId w:val="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73775E" w:rsidRPr="00461DA3" w:rsidRDefault="0073775E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 Б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73775E" w:rsidRPr="00461DA3" w:rsidRDefault="0073775E" w:rsidP="007477A2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73775E" w:rsidRPr="00461DA3" w:rsidRDefault="0073775E" w:rsidP="007477A2">
      <w:pPr>
        <w:numPr>
          <w:ilvl w:val="0"/>
          <w:numId w:val="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73775E" w:rsidRPr="00461DA3" w:rsidRDefault="0073775E" w:rsidP="007477A2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 А,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73775E" w:rsidRPr="00461DA3" w:rsidRDefault="0073775E" w:rsidP="007477A2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73775E" w:rsidRPr="006A282C" w:rsidRDefault="0073775E" w:rsidP="007477A2">
      <w:pPr>
        <w:numPr>
          <w:ilvl w:val="0"/>
          <w:numId w:val="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b/>
          <w:kern w:val="26"/>
        </w:rPr>
      </w:pPr>
      <w:r w:rsidRPr="006A282C">
        <w:rPr>
          <w:b/>
          <w:szCs w:val="28"/>
        </w:rPr>
        <w:t>Иные</w:t>
      </w:r>
      <w:r w:rsidRPr="006A282C">
        <w:rPr>
          <w:rFonts w:cs="Times New Roman"/>
          <w:b/>
          <w:szCs w:val="28"/>
        </w:rPr>
        <w:t xml:space="preserve"> ситуации конфликта интересов, отражающие специфику деятельности </w:t>
      </w:r>
      <w:r w:rsidRPr="007477A2">
        <w:rPr>
          <w:rFonts w:cs="Times New Roman"/>
          <w:b/>
          <w:szCs w:val="28"/>
        </w:rPr>
        <w:t xml:space="preserve">муниципального дошкольного образовательного учреждения </w:t>
      </w:r>
      <w:r>
        <w:rPr>
          <w:rFonts w:cs="Times New Roman"/>
          <w:b/>
          <w:szCs w:val="28"/>
        </w:rPr>
        <w:t>Берендеевского детского сада № 3</w:t>
      </w:r>
    </w:p>
    <w:p w:rsidR="0073775E" w:rsidRDefault="0073775E"/>
    <w:sectPr w:rsidR="0073775E" w:rsidSect="000A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7A2"/>
    <w:rsid w:val="000A44A3"/>
    <w:rsid w:val="0037754F"/>
    <w:rsid w:val="00461DA3"/>
    <w:rsid w:val="00680054"/>
    <w:rsid w:val="006A282C"/>
    <w:rsid w:val="0072424C"/>
    <w:rsid w:val="0073775E"/>
    <w:rsid w:val="007477A2"/>
    <w:rsid w:val="008A040B"/>
    <w:rsid w:val="009846A7"/>
    <w:rsid w:val="00AA1258"/>
    <w:rsid w:val="00C2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A2"/>
    <w:pPr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7477A2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1379</Words>
  <Characters>7861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1</cp:lastModifiedBy>
  <cp:revision>2</cp:revision>
  <cp:lastPrinted>2015-07-22T10:31:00Z</cp:lastPrinted>
  <dcterms:created xsi:type="dcterms:W3CDTF">2015-07-22T10:29:00Z</dcterms:created>
  <dcterms:modified xsi:type="dcterms:W3CDTF">2016-07-20T08:54:00Z</dcterms:modified>
</cp:coreProperties>
</file>