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56" w:rsidRPr="009846A7" w:rsidRDefault="00F41B56" w:rsidP="0026699F">
      <w:pPr>
        <w:pStyle w:val="Caption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r>
        <w:rPr>
          <w:b w:val="0"/>
        </w:rPr>
        <w:t>4</w:t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26699F">
        <w:rPr>
          <w:b w:val="0"/>
        </w:rPr>
        <w:t xml:space="preserve">муниципального дошкольного образовательного учреждения </w:t>
      </w:r>
      <w:r>
        <w:rPr>
          <w:b w:val="0"/>
        </w:rPr>
        <w:t>Берендеевский детский сад № 3</w:t>
      </w:r>
    </w:p>
    <w:p w:rsidR="00F41B56" w:rsidRDefault="00F41B56" w:rsidP="0026699F">
      <w:pPr>
        <w:autoSpaceDE w:val="0"/>
        <w:autoSpaceDN w:val="0"/>
        <w:adjustRightInd w:val="0"/>
        <w:jc w:val="both"/>
        <w:rPr>
          <w:szCs w:val="28"/>
        </w:rPr>
      </w:pPr>
    </w:p>
    <w:p w:rsidR="00F41B56" w:rsidRDefault="00F41B56" w:rsidP="0026699F">
      <w:pPr>
        <w:autoSpaceDE w:val="0"/>
        <w:autoSpaceDN w:val="0"/>
        <w:adjustRightInd w:val="0"/>
        <w:jc w:val="both"/>
        <w:rPr>
          <w:szCs w:val="28"/>
        </w:rPr>
      </w:pPr>
    </w:p>
    <w:p w:rsidR="00F41B56" w:rsidRDefault="00F41B56" w:rsidP="0026699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в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0"/>
      </w:tblGrid>
      <w:tr w:rsidR="00F41B56" w:rsidRPr="005C1F41" w:rsidTr="0063394F">
        <w:tc>
          <w:tcPr>
            <w:tcW w:w="9570" w:type="dxa"/>
            <w:tcBorders>
              <w:bottom w:val="single" w:sz="4" w:space="0" w:color="auto"/>
            </w:tcBorders>
          </w:tcPr>
          <w:p w:rsidR="00F41B56" w:rsidRDefault="00F41B56" w:rsidP="0063394F">
            <w:pPr>
              <w:spacing w:line="276" w:lineRule="auto"/>
              <w:ind w:firstLine="0"/>
              <w:jc w:val="center"/>
            </w:pPr>
            <w:r>
              <w:t xml:space="preserve">муниципальном дошкольном образовательном учреждении </w:t>
            </w:r>
          </w:p>
          <w:p w:rsidR="00F41B56" w:rsidRPr="0063394F" w:rsidRDefault="00F41B56" w:rsidP="0063394F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Берендеевский детский сад № 3</w:t>
            </w:r>
          </w:p>
        </w:tc>
      </w:tr>
    </w:tbl>
    <w:p w:rsidR="00F41B56" w:rsidRPr="001032DF" w:rsidRDefault="00F41B56" w:rsidP="0026699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F41B56" w:rsidRPr="00DD30E8" w:rsidRDefault="00F41B56" w:rsidP="0026699F">
      <w:pPr>
        <w:pStyle w:val="a"/>
        <w:numPr>
          <w:ilvl w:val="1"/>
          <w:numId w:val="2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>
        <w:t xml:space="preserve"> гостеприимства муниципального дошкольного образовательного учреждения Берендеевский детский сад № 3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F41B56" w:rsidRDefault="00F41B56" w:rsidP="0026699F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41B56" w:rsidRPr="00CE5ECE" w:rsidRDefault="00F41B56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41B56" w:rsidRPr="00CE5ECE" w:rsidRDefault="00F41B56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41B56" w:rsidRPr="00CE5ECE" w:rsidRDefault="00F41B56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41B56" w:rsidRPr="00CE5ECE" w:rsidRDefault="00F41B56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F41B56" w:rsidRPr="00DD30E8" w:rsidRDefault="00F41B56" w:rsidP="0026699F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F41B56" w:rsidRPr="00DD30E8" w:rsidRDefault="00F41B56" w:rsidP="0026699F">
      <w:pPr>
        <w:pStyle w:val="a"/>
        <w:numPr>
          <w:ilvl w:val="1"/>
          <w:numId w:val="2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F41B56" w:rsidRPr="00DD30E8" w:rsidRDefault="00F41B56" w:rsidP="0026699F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F41B56" w:rsidRDefault="00F41B56" w:rsidP="0026699F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F41B56" w:rsidRPr="008F766E" w:rsidRDefault="00F41B56" w:rsidP="0026699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. Правила обмена деловыми подарками и знаками делового гостеприимства</w:t>
      </w:r>
    </w:p>
    <w:p w:rsidR="00F41B56" w:rsidRPr="00DD30E8" w:rsidRDefault="00F41B56" w:rsidP="0026699F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F41B56" w:rsidRPr="00DD30E8" w:rsidRDefault="00F41B56" w:rsidP="0026699F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F41B56" w:rsidRPr="00DD30E8" w:rsidRDefault="00F41B56" w:rsidP="0026699F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его</w:t>
      </w:r>
      <w:r>
        <w:t>(</w:t>
      </w:r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F41B56" w:rsidRPr="00DD30E8" w:rsidRDefault="00F41B56" w:rsidP="0026699F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F41B56" w:rsidRPr="00DD30E8" w:rsidRDefault="00F41B56" w:rsidP="0026699F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F41B56" w:rsidRPr="008F766E" w:rsidRDefault="00F41B56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F41B56" w:rsidRPr="008F766E" w:rsidRDefault="00F41B56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F41B56" w:rsidRPr="008F766E" w:rsidRDefault="00F41B56" w:rsidP="0026699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F41B56" w:rsidRDefault="00F41B56" w:rsidP="0026699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F41B56" w:rsidRPr="008F766E" w:rsidRDefault="00F41B56" w:rsidP="0026699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F41B56" w:rsidRPr="008F766E" w:rsidRDefault="00F41B56" w:rsidP="0026699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F41B56" w:rsidRPr="008F766E" w:rsidRDefault="00F41B56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F41B56" w:rsidRPr="008F766E" w:rsidRDefault="00F41B56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F41B56" w:rsidRPr="008F766E" w:rsidRDefault="00F41B56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1B56" w:rsidRPr="008F766E" w:rsidRDefault="00F41B56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F41B56" w:rsidRPr="008F766E" w:rsidRDefault="00F41B56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F41B56" w:rsidRPr="008F766E" w:rsidRDefault="00F41B56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41B56" w:rsidRPr="008F766E" w:rsidRDefault="00F41B56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F41B56" w:rsidRPr="008F766E" w:rsidRDefault="00F41B56" w:rsidP="0026699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F41B56" w:rsidRPr="008F766E" w:rsidRDefault="00F41B56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F41B56" w:rsidRDefault="00F41B56"/>
    <w:sectPr w:rsidR="00F41B56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99F"/>
    <w:rsid w:val="000A44A3"/>
    <w:rsid w:val="001032DF"/>
    <w:rsid w:val="0026699F"/>
    <w:rsid w:val="003B6200"/>
    <w:rsid w:val="005C1F41"/>
    <w:rsid w:val="0063394F"/>
    <w:rsid w:val="0072424C"/>
    <w:rsid w:val="00827016"/>
    <w:rsid w:val="008F766E"/>
    <w:rsid w:val="009846A7"/>
    <w:rsid w:val="00A16E64"/>
    <w:rsid w:val="00BC120A"/>
    <w:rsid w:val="00BF6FA9"/>
    <w:rsid w:val="00CE5ECE"/>
    <w:rsid w:val="00D61DAA"/>
    <w:rsid w:val="00DD30E8"/>
    <w:rsid w:val="00F4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9F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699F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Normal"/>
    <w:uiPriority w:val="99"/>
    <w:rsid w:val="0026699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Caption">
    <w:name w:val="caption"/>
    <w:basedOn w:val="Normal"/>
    <w:next w:val="Normal"/>
    <w:uiPriority w:val="99"/>
    <w:qFormat/>
    <w:rsid w:val="0026699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6699F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1027</Words>
  <Characters>5854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</cp:lastModifiedBy>
  <cp:revision>2</cp:revision>
  <cp:lastPrinted>2015-07-22T10:34:00Z</cp:lastPrinted>
  <dcterms:created xsi:type="dcterms:W3CDTF">2015-07-22T10:32:00Z</dcterms:created>
  <dcterms:modified xsi:type="dcterms:W3CDTF">2016-07-20T08:51:00Z</dcterms:modified>
</cp:coreProperties>
</file>