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EE" w:rsidRPr="009846A7" w:rsidRDefault="003E25EE" w:rsidP="008E5B43">
      <w:pPr>
        <w:pStyle w:val="Caption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bookmarkEnd w:id="0"/>
      <w:r>
        <w:rPr>
          <w:b w:val="0"/>
        </w:rPr>
        <w:t>3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8E5B43">
        <w:rPr>
          <w:b w:val="0"/>
        </w:rPr>
        <w:t xml:space="preserve">муниципального дошкольного образовательного учреждения </w:t>
      </w:r>
      <w:r>
        <w:rPr>
          <w:b w:val="0"/>
        </w:rPr>
        <w:t>Берендеевский детский сад № 3</w:t>
      </w:r>
    </w:p>
    <w:p w:rsidR="003E25EE" w:rsidRDefault="003E25EE" w:rsidP="008E5B43">
      <w:pPr>
        <w:autoSpaceDE w:val="0"/>
        <w:autoSpaceDN w:val="0"/>
        <w:adjustRightInd w:val="0"/>
        <w:jc w:val="both"/>
        <w:rPr>
          <w:szCs w:val="28"/>
        </w:rPr>
      </w:pPr>
    </w:p>
    <w:p w:rsidR="003E25EE" w:rsidRDefault="003E25EE" w:rsidP="008E5B43">
      <w:pPr>
        <w:autoSpaceDE w:val="0"/>
        <w:autoSpaceDN w:val="0"/>
        <w:adjustRightInd w:val="0"/>
        <w:jc w:val="both"/>
        <w:rPr>
          <w:szCs w:val="28"/>
        </w:rPr>
      </w:pPr>
    </w:p>
    <w:p w:rsidR="003E25EE" w:rsidRDefault="003E25EE" w:rsidP="008E5B43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0"/>
      </w:tblGrid>
      <w:tr w:rsidR="003E25EE" w:rsidRPr="005C1F41" w:rsidTr="004C2DAF">
        <w:tc>
          <w:tcPr>
            <w:tcW w:w="9570" w:type="dxa"/>
            <w:tcBorders>
              <w:bottom w:val="single" w:sz="4" w:space="0" w:color="auto"/>
            </w:tcBorders>
          </w:tcPr>
          <w:p w:rsidR="003E25EE" w:rsidRDefault="003E25EE" w:rsidP="004C2DAF">
            <w:pPr>
              <w:spacing w:line="276" w:lineRule="auto"/>
              <w:ind w:firstLine="0"/>
              <w:jc w:val="center"/>
            </w:pPr>
            <w:r>
              <w:t xml:space="preserve">Муниципального дошкольного образовательного  учреждения </w:t>
            </w:r>
          </w:p>
          <w:p w:rsidR="003E25EE" w:rsidRPr="004C2DAF" w:rsidRDefault="003E25EE" w:rsidP="004C2DAF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Берендеевский детский сад № 3</w:t>
            </w:r>
          </w:p>
        </w:tc>
      </w:tr>
    </w:tbl>
    <w:p w:rsidR="003E25EE" w:rsidRPr="001032DF" w:rsidRDefault="003E25EE" w:rsidP="008E5B4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3E25EE" w:rsidRPr="00DD30E8" w:rsidRDefault="003E25EE" w:rsidP="008E5B43">
      <w:pPr>
        <w:pStyle w:val="a"/>
        <w:numPr>
          <w:ilvl w:val="1"/>
          <w:numId w:val="2"/>
        </w:numPr>
        <w:ind w:left="0" w:firstLine="709"/>
      </w:pPr>
      <w:r w:rsidRPr="00DD30E8">
        <w:t>Настоящее Положение о конфликте интересов в</w:t>
      </w:r>
      <w:r>
        <w:t xml:space="preserve"> муниципальном дошкольном образовательном  учреждении Берендеевский детский сад 3 3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3E25EE" w:rsidRDefault="003E25EE" w:rsidP="008E5B43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3E25EE" w:rsidRPr="00DD30E8" w:rsidRDefault="003E25EE" w:rsidP="008E5B43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3E25EE" w:rsidRPr="00DD30E8" w:rsidRDefault="003E25EE" w:rsidP="008E5B43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3E25EE" w:rsidRPr="00DD30E8" w:rsidRDefault="003E25EE" w:rsidP="008E5B43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3E25EE" w:rsidRPr="00940B02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3E25EE" w:rsidRPr="00940B02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3E25EE" w:rsidRPr="00940B02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3E25EE" w:rsidRPr="00940B02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3E25EE" w:rsidRPr="00940B02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3E25EE" w:rsidRPr="00940B02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3E25E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</w:p>
    <w:p w:rsidR="003E25EE" w:rsidRPr="00940B02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>Перечень должностей м</w:t>
      </w:r>
      <w:r>
        <w:t>униципального дошкольного образовательного  учреждения Смоленский детский сад «Берёзка»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3E25EE" w:rsidRPr="00940B02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>Перечень должностей м</w:t>
      </w:r>
      <w:r>
        <w:t>униципального дошкольного образовательного  учреждения Смоленский детский сад «Берёзка»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3E25EE" w:rsidRPr="00940B02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E25EE" w:rsidRPr="00DD30E8" w:rsidRDefault="003E25EE" w:rsidP="008E5B43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3E25EE" w:rsidRPr="00940B02" w:rsidRDefault="003E25EE" w:rsidP="008E5B43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3E25E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3E25EE" w:rsidRPr="0099362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3E25EE" w:rsidRDefault="003E25EE" w:rsidP="008E5B43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3E25EE" w:rsidRPr="00DD30E8" w:rsidRDefault="003E25EE" w:rsidP="008E5B43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3E25EE" w:rsidRDefault="003E25EE" w:rsidP="008E5B43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3E25EE" w:rsidRPr="001902E1" w:rsidRDefault="003E25EE" w:rsidP="008E5B4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3E25EE" w:rsidRPr="001902E1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3E25EE" w:rsidRPr="001902E1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E25EE" w:rsidRPr="001902E1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3E25EE" w:rsidRPr="001902E1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3E25EE" w:rsidRPr="001902E1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3E25EE" w:rsidRPr="001902E1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E25EE" w:rsidRPr="001902E1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3E25EE" w:rsidRPr="001902E1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организации по инициативе работника;</w:t>
      </w:r>
    </w:p>
    <w:p w:rsidR="003E25EE" w:rsidRDefault="003E25EE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3E25EE" w:rsidRDefault="003E25EE" w:rsidP="008E5B4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3E25EE" w:rsidRDefault="003E25EE" w:rsidP="008E5B43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3E25EE" w:rsidRDefault="003E25EE"/>
    <w:sectPr w:rsidR="003E25EE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43"/>
    <w:rsid w:val="000A3404"/>
    <w:rsid w:val="000A44A3"/>
    <w:rsid w:val="001032DF"/>
    <w:rsid w:val="00110423"/>
    <w:rsid w:val="001902E1"/>
    <w:rsid w:val="003E25EE"/>
    <w:rsid w:val="00430538"/>
    <w:rsid w:val="004C2DAF"/>
    <w:rsid w:val="00504EB5"/>
    <w:rsid w:val="005C1F41"/>
    <w:rsid w:val="00704358"/>
    <w:rsid w:val="0072424C"/>
    <w:rsid w:val="00850341"/>
    <w:rsid w:val="008E5B43"/>
    <w:rsid w:val="00910C26"/>
    <w:rsid w:val="00940B02"/>
    <w:rsid w:val="009846A7"/>
    <w:rsid w:val="0099362E"/>
    <w:rsid w:val="00DD30E8"/>
    <w:rsid w:val="00EA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43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5B43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Normal"/>
    <w:uiPriority w:val="99"/>
    <w:rsid w:val="008E5B4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Caption">
    <w:name w:val="caption"/>
    <w:basedOn w:val="Normal"/>
    <w:next w:val="Normal"/>
    <w:uiPriority w:val="99"/>
    <w:qFormat/>
    <w:rsid w:val="008E5B4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8E5B43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1183</Words>
  <Characters>6748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</cp:lastModifiedBy>
  <cp:revision>3</cp:revision>
  <cp:lastPrinted>2015-07-22T10:21:00Z</cp:lastPrinted>
  <dcterms:created xsi:type="dcterms:W3CDTF">2015-07-22T10:19:00Z</dcterms:created>
  <dcterms:modified xsi:type="dcterms:W3CDTF">2016-07-20T08:59:00Z</dcterms:modified>
</cp:coreProperties>
</file>