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27" w:rsidRDefault="00C46527" w:rsidP="00F61CFA">
      <w:pPr>
        <w:pStyle w:val="Caption"/>
        <w:keepNext/>
        <w:pageBreakBefore/>
        <w:ind w:left="6480"/>
        <w:rPr>
          <w:b w:val="0"/>
        </w:rPr>
      </w:pPr>
      <w:bookmarkStart w:id="0" w:name="_Ref422904024"/>
      <w:bookmarkStart w:id="1" w:name="_Ref422904017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1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1"/>
      <w:r>
        <w:rPr>
          <w:b w:val="0"/>
        </w:rPr>
        <w:t xml:space="preserve">муниципального дошкольного образовательного учреждения </w:t>
      </w:r>
    </w:p>
    <w:p w:rsidR="00C46527" w:rsidRPr="0086369C" w:rsidRDefault="00C46527" w:rsidP="0086369C">
      <w:pPr>
        <w:rPr>
          <w:sz w:val="20"/>
          <w:szCs w:val="20"/>
          <w:lang w:eastAsia="ru-RU"/>
        </w:rPr>
      </w:pPr>
      <w:r>
        <w:rPr>
          <w:lang w:eastAsia="ru-RU"/>
        </w:rPr>
        <w:t xml:space="preserve">                                                                                   </w:t>
      </w:r>
      <w:r>
        <w:rPr>
          <w:sz w:val="20"/>
          <w:szCs w:val="20"/>
          <w:lang w:eastAsia="ru-RU"/>
        </w:rPr>
        <w:t>Берендеевский детский сад № 3</w:t>
      </w:r>
    </w:p>
    <w:p w:rsidR="00C46527" w:rsidRDefault="00C46527" w:rsidP="00F61CFA">
      <w:pPr>
        <w:rPr>
          <w:lang w:eastAsia="ru-RU"/>
        </w:rPr>
      </w:pPr>
    </w:p>
    <w:p w:rsidR="00C46527" w:rsidRDefault="00C46527" w:rsidP="00F61CF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570"/>
      </w:tblGrid>
      <w:tr w:rsidR="00C46527" w:rsidRPr="005C1F41" w:rsidTr="005F4EB4">
        <w:tc>
          <w:tcPr>
            <w:tcW w:w="9570" w:type="dxa"/>
            <w:tcBorders>
              <w:bottom w:val="single" w:sz="4" w:space="0" w:color="auto"/>
            </w:tcBorders>
          </w:tcPr>
          <w:p w:rsidR="00C46527" w:rsidRDefault="00C46527" w:rsidP="005F4EB4">
            <w:pPr>
              <w:spacing w:line="276" w:lineRule="auto"/>
              <w:ind w:firstLine="0"/>
              <w:jc w:val="center"/>
            </w:pPr>
            <w:r>
              <w:t xml:space="preserve">Муниципальное дошкольное образовательное учреждение </w:t>
            </w:r>
          </w:p>
          <w:p w:rsidR="00C46527" w:rsidRPr="005F4EB4" w:rsidRDefault="00C46527" w:rsidP="005F4EB4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Берендеевский детский сад № 3</w:t>
            </w:r>
          </w:p>
        </w:tc>
      </w:tr>
    </w:tbl>
    <w:p w:rsidR="00C46527" w:rsidRPr="001032DF" w:rsidRDefault="00C46527" w:rsidP="00F61CF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C46527" w:rsidRPr="00DD30E8" w:rsidRDefault="00C46527" w:rsidP="00F61CFA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муниципального дошкольного образовательного учреждения Берендеевский детский сад № 3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bookmarkStart w:id="2" w:name="_Ref421189890"/>
      <w:r>
        <w:t>Комиссия образовывается в целях:</w:t>
      </w:r>
      <w:bookmarkEnd w:id="2"/>
    </w:p>
    <w:p w:rsidR="00C46527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C46527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C46527" w:rsidRPr="00B40A9A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C46527" w:rsidRPr="000D3F23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C46527" w:rsidRPr="000D3F23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C46527" w:rsidRPr="004B4641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C46527" w:rsidRPr="00644559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C46527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5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C46527" w:rsidRPr="004B4641" w:rsidRDefault="00C46527" w:rsidP="00F61CF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bookmarkStart w:id="3" w:name="Par56"/>
      <w:bookmarkEnd w:id="3"/>
      <w:r w:rsidRPr="004B4641">
        <w:rPr>
          <w:b/>
        </w:rPr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C46527" w:rsidRPr="000373A4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C46527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C46527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C46527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:rsidR="00C46527" w:rsidRPr="00D50BCB" w:rsidRDefault="00C46527" w:rsidP="00F61CFA">
      <w:pPr>
        <w:pStyle w:val="a"/>
        <w:numPr>
          <w:ilvl w:val="1"/>
          <w:numId w:val="2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C46527" w:rsidRPr="000A6A29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C46527" w:rsidRPr="000A6A29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C46527" w:rsidRPr="000A6A29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C46527" w:rsidRPr="00AD6704" w:rsidRDefault="00C46527" w:rsidP="00F61CF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C46527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C46527" w:rsidRPr="00AD6704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C46527" w:rsidRPr="000922FA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C46527" w:rsidRPr="000D3F23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обеспечивает контроль за реализацией плана противодействия коррупции;</w:t>
      </w:r>
    </w:p>
    <w:p w:rsidR="00C46527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C46527" w:rsidRPr="00AD6704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>при спорной ситуации о наличии признаков коррупциогенности;</w:t>
      </w:r>
    </w:p>
    <w:p w:rsidR="00C46527" w:rsidRPr="00AD6704" w:rsidRDefault="00C46527" w:rsidP="00F61CFA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C46527" w:rsidRPr="004B4641" w:rsidRDefault="00C46527" w:rsidP="00F61CF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C46527" w:rsidRDefault="00C46527" w:rsidP="00F61CFA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:rsidR="00C46527" w:rsidRDefault="00C46527" w:rsidP="00F61CFA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C46527" w:rsidRDefault="00C46527" w:rsidP="00F61CFA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C46527" w:rsidRDefault="00C46527" w:rsidP="00F61CFA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C46527" w:rsidRDefault="00C46527" w:rsidP="00F61CFA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46527" w:rsidRDefault="00C46527" w:rsidP="00F61CFA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C46527" w:rsidRPr="006C454B" w:rsidRDefault="00C46527" w:rsidP="00F61CFA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46527" w:rsidRDefault="00C46527" w:rsidP="00F61CF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46527" w:rsidRDefault="00C46527"/>
    <w:sectPr w:rsidR="00C46527" w:rsidSect="000A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CFA"/>
    <w:rsid w:val="000373A4"/>
    <w:rsid w:val="000922FA"/>
    <w:rsid w:val="000A44A3"/>
    <w:rsid w:val="000A6A29"/>
    <w:rsid w:val="000D3F23"/>
    <w:rsid w:val="001032DF"/>
    <w:rsid w:val="004B4641"/>
    <w:rsid w:val="005C1F41"/>
    <w:rsid w:val="005F4EB4"/>
    <w:rsid w:val="00635260"/>
    <w:rsid w:val="00644559"/>
    <w:rsid w:val="006C454B"/>
    <w:rsid w:val="00704358"/>
    <w:rsid w:val="0072424C"/>
    <w:rsid w:val="00856E6D"/>
    <w:rsid w:val="0086369C"/>
    <w:rsid w:val="008B3B36"/>
    <w:rsid w:val="00970F56"/>
    <w:rsid w:val="009846A7"/>
    <w:rsid w:val="00A14B66"/>
    <w:rsid w:val="00AD6704"/>
    <w:rsid w:val="00B40A9A"/>
    <w:rsid w:val="00BD61F3"/>
    <w:rsid w:val="00C46527"/>
    <w:rsid w:val="00D50BCB"/>
    <w:rsid w:val="00D51E93"/>
    <w:rsid w:val="00DD30E8"/>
    <w:rsid w:val="00EA6F91"/>
    <w:rsid w:val="00F6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FA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1CFA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Normal"/>
    <w:uiPriority w:val="99"/>
    <w:rsid w:val="00F61CF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Caption">
    <w:name w:val="caption"/>
    <w:basedOn w:val="Normal"/>
    <w:next w:val="Normal"/>
    <w:uiPriority w:val="99"/>
    <w:qFormat/>
    <w:rsid w:val="00F61CFA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F61CFA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1025</Words>
  <Characters>5844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1</cp:lastModifiedBy>
  <cp:revision>2</cp:revision>
  <cp:lastPrinted>2015-07-22T10:08:00Z</cp:lastPrinted>
  <dcterms:created xsi:type="dcterms:W3CDTF">2015-07-22T09:57:00Z</dcterms:created>
  <dcterms:modified xsi:type="dcterms:W3CDTF">2016-07-20T09:05:00Z</dcterms:modified>
</cp:coreProperties>
</file>