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8A" w:rsidRDefault="001E778A" w:rsidP="004666FF">
      <w:pPr>
        <w:pStyle w:val="Caption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Pr="004666FF">
        <w:rPr>
          <w:b w:val="0"/>
        </w:rPr>
        <w:t xml:space="preserve">муниципального дошкольного образовательного учреждения </w:t>
      </w:r>
      <w:r>
        <w:rPr>
          <w:b w:val="0"/>
        </w:rPr>
        <w:t>Берендеевский детский сад № 3</w:t>
      </w:r>
      <w:r>
        <w:rPr>
          <w:b w:val="0"/>
        </w:rPr>
        <w:br/>
      </w:r>
    </w:p>
    <w:p w:rsidR="001E778A" w:rsidRPr="006A282C" w:rsidRDefault="001E778A" w:rsidP="004666F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1E778A" w:rsidRPr="005B4169" w:rsidRDefault="001E778A" w:rsidP="004666FF">
      <w:pPr>
        <w:jc w:val="center"/>
        <w:rPr>
          <w:b/>
          <w:szCs w:val="28"/>
        </w:rPr>
      </w:pPr>
    </w:p>
    <w:p w:rsidR="001E778A" w:rsidRPr="006A3264" w:rsidRDefault="001E778A" w:rsidP="004666FF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Антикоррупционной политикой </w:t>
      </w:r>
      <w:r w:rsidRPr="004666FF">
        <w:t xml:space="preserve">муниципального дошкольного образовательного учреждения </w:t>
      </w:r>
      <w:r>
        <w:t>Берендеевский детский сад № 3</w:t>
      </w:r>
      <w:r w:rsidRPr="004666FF">
        <w:t xml:space="preserve">; </w:t>
      </w:r>
      <w:r>
        <w:rPr>
          <w:color w:val="FF0000"/>
        </w:rPr>
        <w:t xml:space="preserve">мне понятны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1E778A" w:rsidRPr="005B4169" w:rsidRDefault="001E778A" w:rsidP="004666FF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1E778A" w:rsidRPr="005B4169" w:rsidRDefault="001E778A" w:rsidP="004666FF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1E778A" w:rsidRPr="005B4169" w:rsidRDefault="001E778A" w:rsidP="004666FF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1E778A" w:rsidRPr="005B4169" w:rsidTr="00E4619F">
        <w:tc>
          <w:tcPr>
            <w:tcW w:w="5637" w:type="dxa"/>
            <w:vAlign w:val="center"/>
          </w:tcPr>
          <w:p w:rsidR="001E778A" w:rsidRPr="005B4169" w:rsidRDefault="001E778A" w:rsidP="00E4619F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1E778A" w:rsidRPr="005B4169" w:rsidRDefault="001E778A" w:rsidP="00E4619F">
            <w:pPr>
              <w:ind w:firstLine="0"/>
              <w:rPr>
                <w:szCs w:val="28"/>
              </w:rPr>
            </w:pPr>
          </w:p>
        </w:tc>
      </w:tr>
      <w:tr w:rsidR="001E778A" w:rsidRPr="005B4169" w:rsidTr="00E4619F">
        <w:tc>
          <w:tcPr>
            <w:tcW w:w="5637" w:type="dxa"/>
            <w:vAlign w:val="center"/>
          </w:tcPr>
          <w:p w:rsidR="001E778A" w:rsidRPr="005B4169" w:rsidRDefault="001E778A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1E778A" w:rsidRPr="005B4169" w:rsidRDefault="001E778A" w:rsidP="00E4619F">
            <w:pPr>
              <w:ind w:firstLine="0"/>
              <w:rPr>
                <w:szCs w:val="28"/>
              </w:rPr>
            </w:pPr>
          </w:p>
        </w:tc>
      </w:tr>
      <w:tr w:rsidR="001E778A" w:rsidRPr="005B4169" w:rsidTr="00E4619F">
        <w:tc>
          <w:tcPr>
            <w:tcW w:w="5637" w:type="dxa"/>
            <w:vAlign w:val="center"/>
          </w:tcPr>
          <w:p w:rsidR="001E778A" w:rsidRPr="005B4169" w:rsidRDefault="001E778A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1E778A" w:rsidRPr="005B4169" w:rsidRDefault="001E778A" w:rsidP="00E4619F">
            <w:pPr>
              <w:ind w:firstLine="0"/>
              <w:rPr>
                <w:szCs w:val="28"/>
              </w:rPr>
            </w:pPr>
          </w:p>
        </w:tc>
      </w:tr>
      <w:tr w:rsidR="001E778A" w:rsidRPr="005B4169" w:rsidTr="00E4619F">
        <w:tc>
          <w:tcPr>
            <w:tcW w:w="5637" w:type="dxa"/>
            <w:vAlign w:val="center"/>
          </w:tcPr>
          <w:p w:rsidR="001E778A" w:rsidRPr="005B4169" w:rsidRDefault="001E778A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1E778A" w:rsidRPr="005B4169" w:rsidRDefault="001E778A" w:rsidP="00E4619F">
            <w:pPr>
              <w:ind w:firstLine="0"/>
              <w:rPr>
                <w:szCs w:val="28"/>
              </w:rPr>
            </w:pPr>
          </w:p>
        </w:tc>
      </w:tr>
      <w:tr w:rsidR="001E778A" w:rsidRPr="005B4169" w:rsidTr="00E4619F">
        <w:tc>
          <w:tcPr>
            <w:tcW w:w="5637" w:type="dxa"/>
            <w:vAlign w:val="center"/>
          </w:tcPr>
          <w:p w:rsidR="001E778A" w:rsidRPr="005B4169" w:rsidRDefault="001E778A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1E778A" w:rsidRPr="005B4169" w:rsidRDefault="001E778A" w:rsidP="00E4619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..........</w:t>
            </w:r>
            <w:r w:rsidRPr="005B4169">
              <w:rPr>
                <w:szCs w:val="28"/>
              </w:rPr>
              <w:t xml:space="preserve"> по ………………….</w:t>
            </w:r>
          </w:p>
        </w:tc>
      </w:tr>
    </w:tbl>
    <w:p w:rsidR="001E778A" w:rsidRDefault="001E778A" w:rsidP="004666FF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1E778A" w:rsidRPr="006A282C" w:rsidRDefault="001E778A" w:rsidP="004666FF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r>
        <w:rPr>
          <w:kern w:val="26"/>
        </w:rPr>
        <w:t>у</w:t>
      </w:r>
      <w:r w:rsidRPr="006A282C">
        <w:rPr>
          <w:kern w:val="26"/>
        </w:rPr>
        <w:t>(</w:t>
      </w:r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1E778A" w:rsidRPr="006A282C" w:rsidRDefault="001E778A" w:rsidP="004666FF">
      <w:pPr>
        <w:pStyle w:val="a"/>
        <w:numPr>
          <w:ilvl w:val="1"/>
          <w:numId w:val="2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1E778A" w:rsidRPr="006A282C" w:rsidRDefault="001E778A" w:rsidP="004666FF">
      <w:pPr>
        <w:pStyle w:val="a"/>
        <w:numPr>
          <w:ilvl w:val="2"/>
          <w:numId w:val="2"/>
        </w:numPr>
        <w:ind w:left="0" w:firstLine="709"/>
      </w:pPr>
      <w:r w:rsidRPr="006A282C">
        <w:t>В активах организации?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компании-конкуренте организации?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1E778A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1E778A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1E778A" w:rsidRPr="005B4169" w:rsidRDefault="001E778A" w:rsidP="004666FF">
      <w:pPr>
        <w:pStyle w:val="a"/>
        <w:numPr>
          <w:ilvl w:val="2"/>
          <w:numId w:val="2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1E778A" w:rsidRPr="008E46B4" w:rsidRDefault="001E778A" w:rsidP="004666FF">
      <w:pPr>
        <w:spacing w:line="276" w:lineRule="auto"/>
        <w:jc w:val="both"/>
        <w:rPr>
          <w:kern w:val="26"/>
        </w:rPr>
      </w:pPr>
    </w:p>
    <w:p w:rsidR="001E778A" w:rsidRPr="008411AF" w:rsidRDefault="001E778A" w:rsidP="004666FF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E778A" w:rsidRPr="005B4169" w:rsidRDefault="001E778A" w:rsidP="004666FF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>
        <w:t xml:space="preserve"> </w:t>
      </w:r>
      <w:r w:rsidRPr="005B4169">
        <w:t>Какие доходы получили Вы и члены Вашей семьи по месту основной работы за отчетный период?</w:t>
      </w:r>
    </w:p>
    <w:p w:rsidR="001E778A" w:rsidRPr="005B4169" w:rsidRDefault="001E778A" w:rsidP="004666FF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1E778A" w:rsidRPr="005B4169" w:rsidRDefault="001E778A" w:rsidP="004666FF">
      <w:pPr>
        <w:rPr>
          <w:szCs w:val="28"/>
        </w:rPr>
      </w:pPr>
    </w:p>
    <w:p w:rsidR="001E778A" w:rsidRPr="008E46B4" w:rsidRDefault="001E778A" w:rsidP="004666FF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E778A" w:rsidRPr="005B4169" w:rsidRDefault="001E778A" w:rsidP="004666FF">
      <w:pPr>
        <w:rPr>
          <w:szCs w:val="28"/>
        </w:rPr>
      </w:pPr>
    </w:p>
    <w:p w:rsidR="001E778A" w:rsidRPr="005B4169" w:rsidRDefault="001E778A" w:rsidP="004666FF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1E778A" w:rsidRPr="008E46B4" w:rsidRDefault="001E778A" w:rsidP="004666FF">
      <w:pPr>
        <w:spacing w:line="276" w:lineRule="auto"/>
        <w:jc w:val="both"/>
        <w:rPr>
          <w:kern w:val="26"/>
        </w:rPr>
      </w:pPr>
    </w:p>
    <w:p w:rsidR="001E778A" w:rsidRPr="008E46B4" w:rsidRDefault="001E778A" w:rsidP="004666FF">
      <w:pPr>
        <w:spacing w:line="276" w:lineRule="auto"/>
        <w:jc w:val="both"/>
        <w:rPr>
          <w:kern w:val="26"/>
        </w:rPr>
      </w:pPr>
    </w:p>
    <w:p w:rsidR="001E778A" w:rsidRPr="005B4169" w:rsidRDefault="001E778A" w:rsidP="004666FF">
      <w:pPr>
        <w:tabs>
          <w:tab w:val="left" w:pos="5378"/>
        </w:tabs>
        <w:jc w:val="center"/>
        <w:rPr>
          <w:szCs w:val="28"/>
        </w:rPr>
      </w:pPr>
    </w:p>
    <w:p w:rsidR="001E778A" w:rsidRPr="005B4169" w:rsidRDefault="001E778A" w:rsidP="004666FF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1E778A" w:rsidRPr="005B4169" w:rsidRDefault="001E778A" w:rsidP="004666FF">
      <w:pPr>
        <w:rPr>
          <w:i/>
          <w:szCs w:val="28"/>
        </w:rPr>
      </w:pPr>
    </w:p>
    <w:p w:rsidR="001E778A" w:rsidRPr="005B4169" w:rsidRDefault="001E778A" w:rsidP="004666FF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1E778A" w:rsidRPr="005B4169" w:rsidRDefault="001E778A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1E778A" w:rsidRDefault="001E778A" w:rsidP="004666FF">
      <w:pPr>
        <w:rPr>
          <w:szCs w:val="28"/>
        </w:rPr>
      </w:pPr>
    </w:p>
    <w:p w:rsidR="001E778A" w:rsidRPr="005B4169" w:rsidRDefault="001E778A" w:rsidP="004666FF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1E778A" w:rsidRPr="005B4169" w:rsidRDefault="001E778A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1E778A" w:rsidRDefault="001E778A" w:rsidP="004666FF">
      <w:pPr>
        <w:rPr>
          <w:szCs w:val="28"/>
        </w:rPr>
      </w:pPr>
    </w:p>
    <w:p w:rsidR="001E778A" w:rsidRDefault="001E778A" w:rsidP="004666FF">
      <w:pPr>
        <w:rPr>
          <w:szCs w:val="28"/>
        </w:rPr>
      </w:pPr>
    </w:p>
    <w:p w:rsidR="001E778A" w:rsidRPr="005B4169" w:rsidRDefault="001E778A" w:rsidP="004666FF">
      <w:pPr>
        <w:rPr>
          <w:szCs w:val="28"/>
        </w:rPr>
      </w:pPr>
    </w:p>
    <w:p w:rsidR="001E778A" w:rsidRPr="005B4169" w:rsidRDefault="001E778A" w:rsidP="004666FF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1E778A" w:rsidRPr="005B4169" w:rsidTr="00E4619F"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  <w:tr w:rsidR="001E778A" w:rsidRPr="005B4169" w:rsidTr="00E4619F">
        <w:trPr>
          <w:trHeight w:val="840"/>
        </w:trPr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  <w:tr w:rsidR="001E778A" w:rsidRPr="005B4169" w:rsidTr="00E4619F">
        <w:trPr>
          <w:trHeight w:val="894"/>
        </w:trPr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1E778A" w:rsidRPr="005B4169" w:rsidRDefault="001E778A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  <w:tr w:rsidR="001E778A" w:rsidRPr="005B4169" w:rsidTr="00E4619F">
        <w:trPr>
          <w:trHeight w:val="1146"/>
        </w:trPr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E778A" w:rsidRPr="005B4169" w:rsidRDefault="001E778A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  <w:tr w:rsidR="001E778A" w:rsidRPr="005B4169" w:rsidTr="00E4619F">
        <w:trPr>
          <w:trHeight w:val="624"/>
        </w:trPr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1E778A" w:rsidRPr="005B4169" w:rsidRDefault="001E778A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  <w:tr w:rsidR="001E778A" w:rsidRPr="005B4169" w:rsidTr="00E4619F">
        <w:trPr>
          <w:trHeight w:val="894"/>
        </w:trPr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  <w:tr w:rsidR="001E778A" w:rsidRPr="005B4169" w:rsidTr="00E4619F">
        <w:trPr>
          <w:trHeight w:val="714"/>
        </w:trPr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  <w:tr w:rsidR="001E778A" w:rsidRPr="005B4169" w:rsidTr="00E4619F">
        <w:trPr>
          <w:trHeight w:val="935"/>
        </w:trPr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  <w:tr w:rsidR="001E778A" w:rsidRPr="005B4169" w:rsidTr="00E4619F">
        <w:trPr>
          <w:trHeight w:val="786"/>
        </w:trPr>
        <w:tc>
          <w:tcPr>
            <w:tcW w:w="7157" w:type="dxa"/>
            <w:vAlign w:val="center"/>
          </w:tcPr>
          <w:p w:rsidR="001E778A" w:rsidRPr="005B4169" w:rsidRDefault="001E778A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1E778A" w:rsidRPr="005B4169" w:rsidRDefault="001E778A" w:rsidP="00E4619F">
            <w:pPr>
              <w:rPr>
                <w:szCs w:val="28"/>
              </w:rPr>
            </w:pPr>
          </w:p>
        </w:tc>
      </w:tr>
    </w:tbl>
    <w:p w:rsidR="001E778A" w:rsidRDefault="001E778A" w:rsidP="004666FF">
      <w:pPr>
        <w:rPr>
          <w:szCs w:val="28"/>
        </w:rPr>
      </w:pPr>
    </w:p>
    <w:p w:rsidR="001E778A" w:rsidRPr="005B4169" w:rsidRDefault="001E778A" w:rsidP="004666F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1E778A" w:rsidRPr="005B4169" w:rsidRDefault="001E778A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1E778A" w:rsidRPr="008411AF" w:rsidRDefault="001E778A" w:rsidP="004666FF">
      <w:pPr>
        <w:rPr>
          <w:szCs w:val="28"/>
        </w:rPr>
      </w:pPr>
    </w:p>
    <w:p w:rsidR="001E778A" w:rsidRDefault="001E778A"/>
    <w:sectPr w:rsidR="001E778A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6FF"/>
    <w:rsid w:val="000A44A3"/>
    <w:rsid w:val="001E778A"/>
    <w:rsid w:val="00212038"/>
    <w:rsid w:val="004666FF"/>
    <w:rsid w:val="005B4169"/>
    <w:rsid w:val="006A282C"/>
    <w:rsid w:val="006A3264"/>
    <w:rsid w:val="006F2520"/>
    <w:rsid w:val="0072424C"/>
    <w:rsid w:val="007C23E3"/>
    <w:rsid w:val="008411AF"/>
    <w:rsid w:val="008E46B4"/>
    <w:rsid w:val="009846A7"/>
    <w:rsid w:val="00E01D82"/>
    <w:rsid w:val="00E4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FF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Пункт"/>
    <w:basedOn w:val="Normal"/>
    <w:uiPriority w:val="99"/>
    <w:rsid w:val="004666F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Caption">
    <w:name w:val="caption"/>
    <w:basedOn w:val="Normal"/>
    <w:next w:val="Normal"/>
    <w:uiPriority w:val="99"/>
    <w:qFormat/>
    <w:rsid w:val="004666F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1441</Words>
  <Characters>8219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2</cp:revision>
  <dcterms:created xsi:type="dcterms:W3CDTF">2015-07-22T10:24:00Z</dcterms:created>
  <dcterms:modified xsi:type="dcterms:W3CDTF">2016-07-20T08:57:00Z</dcterms:modified>
</cp:coreProperties>
</file>